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DC" w:rsidRPr="00957C88" w:rsidRDefault="00D973DC" w:rsidP="00EA590E">
      <w:pPr>
        <w:jc w:val="right"/>
        <w:rPr>
          <w:b/>
          <w:i/>
          <w:u w:val="single"/>
        </w:rPr>
      </w:pPr>
      <w:r w:rsidRPr="00C11369">
        <w:rPr>
          <w:b/>
          <w:i/>
        </w:rPr>
        <w:t xml:space="preserve">Приложение № </w:t>
      </w:r>
      <w:r>
        <w:rPr>
          <w:b/>
          <w:i/>
          <w:u w:val="single"/>
        </w:rPr>
        <w:t>4.5</w:t>
      </w:r>
    </w:p>
    <w:p w:rsidR="00D973DC" w:rsidRDefault="00D973DC" w:rsidP="00EA590E">
      <w:pPr>
        <w:jc w:val="right"/>
        <w:rPr>
          <w:sz w:val="20"/>
          <w:szCs w:val="20"/>
        </w:rPr>
      </w:pPr>
      <w:r w:rsidRPr="00D83BF5">
        <w:rPr>
          <w:sz w:val="20"/>
          <w:szCs w:val="20"/>
        </w:rPr>
        <w:t>к приказу «Об учетной политике</w:t>
      </w:r>
      <w:r>
        <w:rPr>
          <w:sz w:val="20"/>
          <w:szCs w:val="20"/>
        </w:rPr>
        <w:t xml:space="preserve"> для целей бухгалтерского учета»</w:t>
      </w:r>
    </w:p>
    <w:p w:rsidR="00D973DC" w:rsidRPr="00D83BF5" w:rsidRDefault="00D973DC" w:rsidP="00EA590E">
      <w:pPr>
        <w:jc w:val="right"/>
        <w:rPr>
          <w:sz w:val="20"/>
          <w:szCs w:val="20"/>
        </w:rPr>
      </w:pPr>
      <w:r w:rsidRPr="00FB2B07">
        <w:rPr>
          <w:sz w:val="20"/>
          <w:szCs w:val="20"/>
        </w:rPr>
        <w:t>ФГБУ «РНЦРХТ им. ак. А.М.Гранова» Минздрава России</w:t>
      </w:r>
    </w:p>
    <w:p w:rsidR="00D973DC" w:rsidRPr="00D83BF5" w:rsidRDefault="00D973DC" w:rsidP="00EA590E">
      <w:pPr>
        <w:ind w:left="6096"/>
        <w:jc w:val="right"/>
        <w:rPr>
          <w:sz w:val="20"/>
          <w:szCs w:val="20"/>
        </w:rPr>
      </w:pPr>
      <w:r>
        <w:rPr>
          <w:sz w:val="20"/>
          <w:szCs w:val="20"/>
        </w:rPr>
        <w:t>от « 28</w:t>
      </w:r>
      <w:r w:rsidRPr="00D83BF5">
        <w:rPr>
          <w:sz w:val="20"/>
          <w:szCs w:val="20"/>
        </w:rPr>
        <w:t xml:space="preserve"> » декабря </w:t>
      </w:r>
      <w:smartTag w:uri="urn:schemas-microsoft-com:office:smarttags" w:element="metricconverter">
        <w:smartTagPr>
          <w:attr w:name="ProductID" w:val="2018 г"/>
        </w:smartTagPr>
        <w:r w:rsidRPr="00D83BF5">
          <w:rPr>
            <w:sz w:val="20"/>
            <w:szCs w:val="20"/>
          </w:rPr>
          <w:t>201</w:t>
        </w:r>
        <w:r>
          <w:rPr>
            <w:sz w:val="20"/>
            <w:szCs w:val="20"/>
          </w:rPr>
          <w:t>8 г</w:t>
        </w:r>
      </w:smartTag>
      <w:r>
        <w:rPr>
          <w:sz w:val="20"/>
          <w:szCs w:val="20"/>
        </w:rPr>
        <w:t>. № 215</w:t>
      </w:r>
    </w:p>
    <w:p w:rsidR="00D973DC" w:rsidRDefault="00D973DC" w:rsidP="00F14B4D">
      <w:pPr>
        <w:jc w:val="right"/>
        <w:rPr>
          <w:b/>
          <w:sz w:val="16"/>
          <w:szCs w:val="16"/>
        </w:rPr>
      </w:pPr>
    </w:p>
    <w:p w:rsidR="00D973DC" w:rsidRDefault="00D973DC" w:rsidP="00F14B4D">
      <w:pPr>
        <w:jc w:val="right"/>
        <w:rPr>
          <w:b/>
          <w:sz w:val="16"/>
          <w:szCs w:val="16"/>
        </w:rPr>
      </w:pPr>
    </w:p>
    <w:p w:rsidR="00D973DC" w:rsidRDefault="00D973DC" w:rsidP="00FD230F">
      <w:pPr>
        <w:tabs>
          <w:tab w:val="left" w:pos="5245"/>
          <w:tab w:val="left" w:pos="6237"/>
        </w:tabs>
        <w:jc w:val="both"/>
      </w:pPr>
      <w:r>
        <w:tab/>
      </w:r>
      <w:r>
        <w:tab/>
      </w:r>
      <w:r>
        <w:tab/>
        <w:t xml:space="preserve">     </w:t>
      </w:r>
    </w:p>
    <w:p w:rsidR="00D973DC" w:rsidRDefault="00D973DC" w:rsidP="00FD230F">
      <w:pPr>
        <w:tabs>
          <w:tab w:val="left" w:pos="5245"/>
          <w:tab w:val="left" w:pos="6237"/>
        </w:tabs>
        <w:jc w:val="both"/>
        <w:rPr>
          <w:b/>
        </w:rPr>
      </w:pPr>
      <w:bookmarkStart w:id="0" w:name="_GoBack"/>
      <w:bookmarkEnd w:id="0"/>
    </w:p>
    <w:p w:rsidR="00D973DC" w:rsidRDefault="00D973DC" w:rsidP="003E0E2A">
      <w:pPr>
        <w:jc w:val="center"/>
        <w:rPr>
          <w:b/>
        </w:rPr>
      </w:pPr>
      <w:r>
        <w:rPr>
          <w:b/>
        </w:rPr>
        <w:t>АКТ</w:t>
      </w:r>
    </w:p>
    <w:p w:rsidR="00D973DC" w:rsidRDefault="00D973DC" w:rsidP="003E0E2A">
      <w:pPr>
        <w:jc w:val="center"/>
        <w:rPr>
          <w:b/>
        </w:rPr>
      </w:pPr>
      <w:r>
        <w:rPr>
          <w:b/>
        </w:rPr>
        <w:t>выполненных строительных работ</w:t>
      </w:r>
    </w:p>
    <w:p w:rsidR="00D973DC" w:rsidRDefault="00D973DC" w:rsidP="003E0E2A">
      <w:pPr>
        <w:jc w:val="center"/>
        <w:rPr>
          <w:b/>
        </w:rPr>
      </w:pPr>
      <w:r>
        <w:rPr>
          <w:b/>
        </w:rPr>
        <w:t>хозяйственным способом</w:t>
      </w:r>
    </w:p>
    <w:p w:rsidR="00D973DC" w:rsidRDefault="00D973DC" w:rsidP="003E0E2A">
      <w:pPr>
        <w:jc w:val="center"/>
      </w:pPr>
    </w:p>
    <w:p w:rsidR="00D973DC" w:rsidRDefault="00D973DC" w:rsidP="003E0E2A">
      <w:pPr>
        <w:jc w:val="center"/>
      </w:pPr>
    </w:p>
    <w:p w:rsidR="00D973DC" w:rsidRDefault="00D973DC" w:rsidP="00994AC9">
      <w:pPr>
        <w:ind w:firstLine="708"/>
        <w:jc w:val="center"/>
        <w:rPr>
          <w:u w:val="single"/>
        </w:rPr>
      </w:pPr>
      <w:r w:rsidRPr="00FB2B07">
        <w:rPr>
          <w:u w:val="single"/>
        </w:rPr>
        <w:t xml:space="preserve">ФГБУ «РНЦРХТ им. ак. А.М.Гранова» Минздрава России </w:t>
      </w:r>
    </w:p>
    <w:p w:rsidR="00D973DC" w:rsidRPr="003E0E2A" w:rsidRDefault="00D973DC" w:rsidP="00994AC9">
      <w:pPr>
        <w:ind w:firstLine="708"/>
        <w:jc w:val="center"/>
        <w:rPr>
          <w:sz w:val="16"/>
          <w:szCs w:val="16"/>
        </w:rPr>
      </w:pPr>
      <w:r w:rsidRPr="003E0E2A">
        <w:rPr>
          <w:sz w:val="16"/>
          <w:szCs w:val="16"/>
        </w:rPr>
        <w:t>(наименование учреждения)</w:t>
      </w:r>
    </w:p>
    <w:p w:rsidR="00D973DC" w:rsidRDefault="00D973DC" w:rsidP="00994AC9">
      <w:pPr>
        <w:jc w:val="both"/>
      </w:pPr>
    </w:p>
    <w:p w:rsidR="00D973DC" w:rsidRDefault="00D973DC" w:rsidP="00994AC9">
      <w:pPr>
        <w:jc w:val="both"/>
        <w:rPr>
          <w:u w:val="single"/>
        </w:rPr>
      </w:pPr>
      <w:r>
        <w:t>Адрес:</w:t>
      </w:r>
      <w:r w:rsidRPr="00C62CEA">
        <w:rPr>
          <w:u w:val="single"/>
        </w:rPr>
        <w:t xml:space="preserve">197758, РФ, г. Санкт-Петербург, пос. Песочный, ул. Ленинградская, дом </w:t>
      </w:r>
      <w:r>
        <w:rPr>
          <w:u w:val="single"/>
        </w:rPr>
        <w:t>70</w:t>
      </w:r>
    </w:p>
    <w:p w:rsidR="00D973DC" w:rsidRDefault="00D973DC" w:rsidP="00994AC9">
      <w:pPr>
        <w:jc w:val="both"/>
        <w:rPr>
          <w:u w:val="single"/>
        </w:rPr>
      </w:pPr>
    </w:p>
    <w:p w:rsidR="00D973DC" w:rsidRDefault="00D973DC" w:rsidP="003E0E2A">
      <w:pPr>
        <w:jc w:val="center"/>
      </w:pPr>
      <w:r>
        <w:t xml:space="preserve">Акт выполненных строительных работ № </w:t>
      </w:r>
      <w:r>
        <w:rPr>
          <w:u w:val="single"/>
        </w:rPr>
        <w:tab/>
        <w:t xml:space="preserve"> </w:t>
      </w:r>
      <w:r w:rsidRPr="003E0E2A">
        <w:t xml:space="preserve">от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t xml:space="preserve"> г.</w:t>
      </w:r>
    </w:p>
    <w:p w:rsidR="00D973DC" w:rsidRDefault="00D973DC" w:rsidP="003E0E2A">
      <w:pPr>
        <w:jc w:val="center"/>
      </w:pPr>
    </w:p>
    <w:p w:rsidR="00D973DC" w:rsidRDefault="00D973DC" w:rsidP="009E0A68">
      <w:pPr>
        <w:spacing w:line="360" w:lineRule="auto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Приказ № ____ от «_____» ___________ 201__ года </w:t>
      </w:r>
    </w:p>
    <w:p w:rsidR="00D973DC" w:rsidRPr="002C26AC" w:rsidRDefault="00D973DC" w:rsidP="009E0A68">
      <w:pPr>
        <w:spacing w:line="360" w:lineRule="auto"/>
        <w:rPr>
          <w:rStyle w:val="FontStyle36"/>
          <w:sz w:val="24"/>
          <w:szCs w:val="24"/>
          <w:u w:val="single"/>
        </w:rPr>
      </w:pPr>
      <w:r w:rsidRPr="002C26AC">
        <w:rPr>
          <w:rStyle w:val="FontStyle36"/>
          <w:sz w:val="24"/>
          <w:szCs w:val="24"/>
        </w:rPr>
        <w:t xml:space="preserve">Местонахождение </w:t>
      </w:r>
      <w:r>
        <w:rPr>
          <w:rStyle w:val="FontStyle36"/>
          <w:sz w:val="24"/>
          <w:szCs w:val="24"/>
        </w:rPr>
        <w:t>объекта</w:t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  <w:r>
        <w:rPr>
          <w:rStyle w:val="FontStyle36"/>
          <w:sz w:val="24"/>
          <w:szCs w:val="24"/>
          <w:u w:val="single"/>
        </w:rPr>
        <w:tab/>
      </w:r>
    </w:p>
    <w:p w:rsidR="00D973DC" w:rsidRPr="009E0A68" w:rsidRDefault="00D973DC" w:rsidP="00914DD6">
      <w:pPr>
        <w:pStyle w:val="Style8"/>
        <w:widowControl/>
        <w:spacing w:before="91" w:line="240" w:lineRule="auto"/>
        <w:jc w:val="both"/>
        <w:rPr>
          <w:rStyle w:val="FontStyle36"/>
          <w:sz w:val="24"/>
          <w:szCs w:val="24"/>
        </w:rPr>
      </w:pPr>
      <w:r w:rsidRPr="009E0A68">
        <w:rPr>
          <w:rStyle w:val="FontStyle36"/>
          <w:sz w:val="24"/>
          <w:szCs w:val="24"/>
        </w:rPr>
        <w:t xml:space="preserve">В процессе </w:t>
      </w:r>
      <w:r>
        <w:rPr>
          <w:rStyle w:val="FontStyle36"/>
          <w:sz w:val="24"/>
          <w:szCs w:val="24"/>
        </w:rPr>
        <w:t xml:space="preserve">осмотра помещения установлено выполнение </w:t>
      </w:r>
      <w:r w:rsidRPr="009E0A68">
        <w:rPr>
          <w:rStyle w:val="FontStyle36"/>
          <w:sz w:val="24"/>
          <w:szCs w:val="24"/>
        </w:rPr>
        <w:t>следующи</w:t>
      </w:r>
      <w:r>
        <w:rPr>
          <w:rStyle w:val="FontStyle36"/>
          <w:sz w:val="24"/>
          <w:szCs w:val="24"/>
        </w:rPr>
        <w:t>х</w:t>
      </w:r>
      <w:r w:rsidRPr="009E0A68">
        <w:rPr>
          <w:rStyle w:val="FontStyle36"/>
          <w:sz w:val="24"/>
          <w:szCs w:val="24"/>
        </w:rPr>
        <w:t xml:space="preserve"> </w:t>
      </w:r>
      <w:r>
        <w:rPr>
          <w:rStyle w:val="FontStyle36"/>
          <w:sz w:val="24"/>
          <w:szCs w:val="24"/>
        </w:rPr>
        <w:t>объемов строительных работ хозяйственным способом</w:t>
      </w:r>
      <w:r w:rsidRPr="009E0A68">
        <w:rPr>
          <w:rStyle w:val="FontStyle36"/>
          <w:sz w:val="24"/>
          <w:szCs w:val="24"/>
        </w:rPr>
        <w:t>:</w:t>
      </w:r>
    </w:p>
    <w:p w:rsidR="00D973DC" w:rsidRDefault="00D973DC" w:rsidP="002C26AC">
      <w:pPr>
        <w:spacing w:after="139" w:line="1" w:lineRule="exact"/>
        <w:rPr>
          <w:sz w:val="2"/>
          <w:szCs w:val="2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2085"/>
        <w:gridCol w:w="1185"/>
        <w:gridCol w:w="1509"/>
        <w:gridCol w:w="1215"/>
        <w:gridCol w:w="1386"/>
        <w:gridCol w:w="1406"/>
      </w:tblGrid>
      <w:tr w:rsidR="00D973DC" w:rsidTr="0095744A">
        <w:tc>
          <w:tcPr>
            <w:tcW w:w="666" w:type="dxa"/>
            <w:vMerge w:val="restart"/>
            <w:vAlign w:val="center"/>
          </w:tcPr>
          <w:p w:rsidR="00D973DC" w:rsidRPr="0095744A" w:rsidRDefault="00D973DC" w:rsidP="0095744A">
            <w:pPr>
              <w:jc w:val="center"/>
              <w:rPr>
                <w:sz w:val="16"/>
                <w:szCs w:val="16"/>
              </w:rPr>
            </w:pPr>
            <w:r w:rsidRPr="0095744A">
              <w:rPr>
                <w:sz w:val="16"/>
                <w:szCs w:val="16"/>
              </w:rPr>
              <w:t>№ п/п</w:t>
            </w:r>
          </w:p>
        </w:tc>
        <w:tc>
          <w:tcPr>
            <w:tcW w:w="2085" w:type="dxa"/>
            <w:vMerge w:val="restart"/>
            <w:vAlign w:val="center"/>
          </w:tcPr>
          <w:p w:rsidR="00D973DC" w:rsidRPr="0095744A" w:rsidRDefault="00D973DC" w:rsidP="0095744A">
            <w:pPr>
              <w:jc w:val="center"/>
              <w:rPr>
                <w:sz w:val="16"/>
                <w:szCs w:val="16"/>
              </w:rPr>
            </w:pPr>
            <w:r w:rsidRPr="0095744A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1185" w:type="dxa"/>
            <w:vMerge w:val="restart"/>
            <w:vAlign w:val="center"/>
          </w:tcPr>
          <w:p w:rsidR="00D973DC" w:rsidRPr="0095744A" w:rsidRDefault="00D973DC" w:rsidP="0095744A">
            <w:pPr>
              <w:jc w:val="center"/>
              <w:rPr>
                <w:sz w:val="16"/>
                <w:szCs w:val="16"/>
              </w:rPr>
            </w:pPr>
            <w:r w:rsidRPr="0095744A">
              <w:rPr>
                <w:sz w:val="16"/>
                <w:szCs w:val="16"/>
              </w:rPr>
              <w:t>Единица изменения</w:t>
            </w:r>
          </w:p>
        </w:tc>
        <w:tc>
          <w:tcPr>
            <w:tcW w:w="1509" w:type="dxa"/>
            <w:vMerge w:val="restart"/>
            <w:vAlign w:val="center"/>
          </w:tcPr>
          <w:p w:rsidR="00D973DC" w:rsidRPr="0095744A" w:rsidRDefault="00D973DC" w:rsidP="0095744A">
            <w:pPr>
              <w:jc w:val="center"/>
              <w:rPr>
                <w:sz w:val="16"/>
                <w:szCs w:val="16"/>
              </w:rPr>
            </w:pPr>
            <w:r w:rsidRPr="0095744A">
              <w:rPr>
                <w:sz w:val="16"/>
                <w:szCs w:val="16"/>
              </w:rPr>
              <w:t>Объем работ</w:t>
            </w:r>
          </w:p>
        </w:tc>
        <w:tc>
          <w:tcPr>
            <w:tcW w:w="4007" w:type="dxa"/>
            <w:gridSpan w:val="3"/>
            <w:vAlign w:val="center"/>
          </w:tcPr>
          <w:p w:rsidR="00D973DC" w:rsidRPr="0095744A" w:rsidRDefault="00D973DC" w:rsidP="0095744A">
            <w:pPr>
              <w:jc w:val="center"/>
              <w:rPr>
                <w:sz w:val="16"/>
                <w:szCs w:val="16"/>
              </w:rPr>
            </w:pPr>
            <w:r w:rsidRPr="0095744A">
              <w:rPr>
                <w:sz w:val="16"/>
                <w:szCs w:val="16"/>
              </w:rPr>
              <w:t>Расчет расходованных материалов</w:t>
            </w:r>
          </w:p>
        </w:tc>
      </w:tr>
      <w:tr w:rsidR="00D973DC" w:rsidTr="0095744A">
        <w:trPr>
          <w:trHeight w:val="812"/>
        </w:trPr>
        <w:tc>
          <w:tcPr>
            <w:tcW w:w="666" w:type="dxa"/>
            <w:vMerge/>
            <w:vAlign w:val="center"/>
          </w:tcPr>
          <w:p w:rsidR="00D973DC" w:rsidRPr="0095744A" w:rsidRDefault="00D973DC" w:rsidP="009574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  <w:vMerge/>
            <w:vAlign w:val="center"/>
          </w:tcPr>
          <w:p w:rsidR="00D973DC" w:rsidRPr="0095744A" w:rsidRDefault="00D973DC" w:rsidP="009574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vMerge/>
            <w:vAlign w:val="center"/>
          </w:tcPr>
          <w:p w:rsidR="00D973DC" w:rsidRPr="0095744A" w:rsidRDefault="00D973DC" w:rsidP="009574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9" w:type="dxa"/>
            <w:vMerge/>
            <w:vAlign w:val="center"/>
          </w:tcPr>
          <w:p w:rsidR="00D973DC" w:rsidRPr="0095744A" w:rsidRDefault="00D973DC" w:rsidP="009574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D973DC" w:rsidRPr="0095744A" w:rsidRDefault="00D973DC" w:rsidP="0095744A">
            <w:pPr>
              <w:jc w:val="center"/>
              <w:rPr>
                <w:sz w:val="16"/>
                <w:szCs w:val="16"/>
              </w:rPr>
            </w:pPr>
            <w:r w:rsidRPr="0095744A">
              <w:rPr>
                <w:sz w:val="16"/>
                <w:szCs w:val="16"/>
              </w:rPr>
              <w:t>Наименование строительного материала</w:t>
            </w:r>
          </w:p>
        </w:tc>
        <w:tc>
          <w:tcPr>
            <w:tcW w:w="1386" w:type="dxa"/>
            <w:vAlign w:val="center"/>
          </w:tcPr>
          <w:p w:rsidR="00D973DC" w:rsidRPr="0095744A" w:rsidRDefault="00D973DC" w:rsidP="0095744A">
            <w:pPr>
              <w:jc w:val="center"/>
              <w:rPr>
                <w:sz w:val="22"/>
                <w:szCs w:val="22"/>
              </w:rPr>
            </w:pPr>
            <w:r w:rsidRPr="0095744A">
              <w:rPr>
                <w:sz w:val="16"/>
                <w:szCs w:val="16"/>
              </w:rPr>
              <w:t>Единица изменения</w:t>
            </w:r>
          </w:p>
        </w:tc>
        <w:tc>
          <w:tcPr>
            <w:tcW w:w="1406" w:type="dxa"/>
            <w:vAlign w:val="center"/>
          </w:tcPr>
          <w:p w:rsidR="00D973DC" w:rsidRPr="0095744A" w:rsidRDefault="00D973DC" w:rsidP="0095744A">
            <w:pPr>
              <w:jc w:val="center"/>
              <w:rPr>
                <w:sz w:val="16"/>
                <w:szCs w:val="16"/>
              </w:rPr>
            </w:pPr>
            <w:r w:rsidRPr="0095744A">
              <w:rPr>
                <w:sz w:val="16"/>
                <w:szCs w:val="16"/>
              </w:rPr>
              <w:t>Количество</w:t>
            </w:r>
          </w:p>
        </w:tc>
      </w:tr>
      <w:tr w:rsidR="00D973DC" w:rsidTr="0095744A">
        <w:tc>
          <w:tcPr>
            <w:tcW w:w="666" w:type="dxa"/>
          </w:tcPr>
          <w:p w:rsidR="00D973DC" w:rsidRPr="0095744A" w:rsidRDefault="00D973DC" w:rsidP="009574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:rsidR="00D973DC" w:rsidRPr="0095744A" w:rsidRDefault="00D973DC" w:rsidP="009574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D973DC" w:rsidRPr="0095744A" w:rsidRDefault="00D973DC" w:rsidP="009574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9" w:type="dxa"/>
          </w:tcPr>
          <w:p w:rsidR="00D973DC" w:rsidRPr="0095744A" w:rsidRDefault="00D973DC" w:rsidP="009574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D973DC" w:rsidRPr="0095744A" w:rsidRDefault="00D973DC" w:rsidP="009574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:rsidR="00D973DC" w:rsidRPr="0095744A" w:rsidRDefault="00D973DC" w:rsidP="009574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D973DC" w:rsidRPr="0095744A" w:rsidRDefault="00D973DC" w:rsidP="0095744A">
            <w:pPr>
              <w:jc w:val="both"/>
              <w:rPr>
                <w:sz w:val="22"/>
                <w:szCs w:val="22"/>
              </w:rPr>
            </w:pPr>
          </w:p>
        </w:tc>
      </w:tr>
      <w:tr w:rsidR="00D973DC" w:rsidTr="0095744A">
        <w:tc>
          <w:tcPr>
            <w:tcW w:w="666" w:type="dxa"/>
          </w:tcPr>
          <w:p w:rsidR="00D973DC" w:rsidRPr="0095744A" w:rsidRDefault="00D973DC" w:rsidP="009574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:rsidR="00D973DC" w:rsidRPr="0095744A" w:rsidRDefault="00D973DC" w:rsidP="009574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D973DC" w:rsidRPr="0095744A" w:rsidRDefault="00D973DC" w:rsidP="009574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9" w:type="dxa"/>
          </w:tcPr>
          <w:p w:rsidR="00D973DC" w:rsidRPr="0095744A" w:rsidRDefault="00D973DC" w:rsidP="009574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D973DC" w:rsidRPr="0095744A" w:rsidRDefault="00D973DC" w:rsidP="009574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:rsidR="00D973DC" w:rsidRPr="0095744A" w:rsidRDefault="00D973DC" w:rsidP="009574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D973DC" w:rsidRPr="0095744A" w:rsidRDefault="00D973DC" w:rsidP="0095744A">
            <w:pPr>
              <w:jc w:val="both"/>
              <w:rPr>
                <w:sz w:val="22"/>
                <w:szCs w:val="22"/>
              </w:rPr>
            </w:pPr>
          </w:p>
        </w:tc>
      </w:tr>
      <w:tr w:rsidR="00D973DC" w:rsidTr="0095744A">
        <w:tc>
          <w:tcPr>
            <w:tcW w:w="666" w:type="dxa"/>
          </w:tcPr>
          <w:p w:rsidR="00D973DC" w:rsidRPr="0095744A" w:rsidRDefault="00D973DC" w:rsidP="009574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:rsidR="00D973DC" w:rsidRPr="0095744A" w:rsidRDefault="00D973DC" w:rsidP="009574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D973DC" w:rsidRPr="0095744A" w:rsidRDefault="00D973DC" w:rsidP="009574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9" w:type="dxa"/>
          </w:tcPr>
          <w:p w:rsidR="00D973DC" w:rsidRPr="0095744A" w:rsidRDefault="00D973DC" w:rsidP="009574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D973DC" w:rsidRPr="0095744A" w:rsidRDefault="00D973DC" w:rsidP="009574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:rsidR="00D973DC" w:rsidRPr="0095744A" w:rsidRDefault="00D973DC" w:rsidP="009574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D973DC" w:rsidRPr="0095744A" w:rsidRDefault="00D973DC" w:rsidP="0095744A">
            <w:pPr>
              <w:jc w:val="both"/>
              <w:rPr>
                <w:sz w:val="22"/>
                <w:szCs w:val="22"/>
              </w:rPr>
            </w:pPr>
          </w:p>
        </w:tc>
      </w:tr>
      <w:tr w:rsidR="00D973DC" w:rsidTr="0095744A">
        <w:tc>
          <w:tcPr>
            <w:tcW w:w="666" w:type="dxa"/>
          </w:tcPr>
          <w:p w:rsidR="00D973DC" w:rsidRPr="0095744A" w:rsidRDefault="00D973DC" w:rsidP="009574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:rsidR="00D973DC" w:rsidRPr="0095744A" w:rsidRDefault="00D973DC" w:rsidP="009574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D973DC" w:rsidRPr="0095744A" w:rsidRDefault="00D973DC" w:rsidP="009574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9" w:type="dxa"/>
          </w:tcPr>
          <w:p w:rsidR="00D973DC" w:rsidRPr="0095744A" w:rsidRDefault="00D973DC" w:rsidP="009574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D973DC" w:rsidRPr="0095744A" w:rsidRDefault="00D973DC" w:rsidP="009574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:rsidR="00D973DC" w:rsidRPr="0095744A" w:rsidRDefault="00D973DC" w:rsidP="009574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D973DC" w:rsidRPr="0095744A" w:rsidRDefault="00D973DC" w:rsidP="0095744A">
            <w:pPr>
              <w:jc w:val="both"/>
              <w:rPr>
                <w:sz w:val="22"/>
                <w:szCs w:val="22"/>
              </w:rPr>
            </w:pPr>
          </w:p>
        </w:tc>
      </w:tr>
      <w:tr w:rsidR="00D973DC" w:rsidTr="0095744A">
        <w:tc>
          <w:tcPr>
            <w:tcW w:w="666" w:type="dxa"/>
          </w:tcPr>
          <w:p w:rsidR="00D973DC" w:rsidRPr="0095744A" w:rsidRDefault="00D973DC" w:rsidP="009574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:rsidR="00D973DC" w:rsidRPr="0095744A" w:rsidRDefault="00D973DC" w:rsidP="009574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D973DC" w:rsidRPr="0095744A" w:rsidRDefault="00D973DC" w:rsidP="009574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9" w:type="dxa"/>
          </w:tcPr>
          <w:p w:rsidR="00D973DC" w:rsidRPr="0095744A" w:rsidRDefault="00D973DC" w:rsidP="009574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D973DC" w:rsidRPr="0095744A" w:rsidRDefault="00D973DC" w:rsidP="009574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:rsidR="00D973DC" w:rsidRPr="0095744A" w:rsidRDefault="00D973DC" w:rsidP="009574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D973DC" w:rsidRPr="0095744A" w:rsidRDefault="00D973DC" w:rsidP="0095744A">
            <w:pPr>
              <w:jc w:val="both"/>
              <w:rPr>
                <w:sz w:val="22"/>
                <w:szCs w:val="22"/>
              </w:rPr>
            </w:pPr>
          </w:p>
        </w:tc>
      </w:tr>
    </w:tbl>
    <w:p w:rsidR="00D973DC" w:rsidRPr="00914DD6" w:rsidRDefault="00D973DC" w:rsidP="00914DD6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3970">
        <w:rPr>
          <w:rFonts w:ascii="Times New Roman" w:hAnsi="Times New Roman" w:cs="Times New Roman"/>
          <w:sz w:val="24"/>
          <w:szCs w:val="24"/>
        </w:rPr>
        <w:t>Председатель комиссии: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D973DC" w:rsidRPr="00463970" w:rsidRDefault="00D973DC" w:rsidP="00914DD6">
      <w:pPr>
        <w:pStyle w:val="ConsPlusNonformat"/>
        <w:widowControl/>
        <w:spacing w:line="360" w:lineRule="auto"/>
        <w:ind w:left="212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463970">
        <w:rPr>
          <w:rFonts w:ascii="Times New Roman" w:hAnsi="Times New Roman" w:cs="Times New Roman"/>
          <w:sz w:val="16"/>
          <w:szCs w:val="16"/>
        </w:rPr>
        <w:t xml:space="preserve">(должность)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Pr="00463970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6397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D973DC" w:rsidRPr="00463970" w:rsidRDefault="00D973DC" w:rsidP="00914DD6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3970"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D973DC" w:rsidRPr="00463970" w:rsidRDefault="00D973DC" w:rsidP="00914DD6">
      <w:pPr>
        <w:pStyle w:val="ConsPlusNonformat"/>
        <w:widowControl/>
        <w:spacing w:line="360" w:lineRule="auto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463970">
        <w:rPr>
          <w:rFonts w:ascii="Times New Roman" w:hAnsi="Times New Roman" w:cs="Times New Roman"/>
          <w:sz w:val="16"/>
          <w:szCs w:val="16"/>
        </w:rPr>
        <w:t xml:space="preserve">(должность)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63970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6397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D973DC" w:rsidRPr="00463970" w:rsidRDefault="00D973DC" w:rsidP="00914DD6">
      <w:pPr>
        <w:pStyle w:val="ConsPlusNonformat"/>
        <w:widowControl/>
        <w:spacing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D973DC" w:rsidRPr="00463970" w:rsidRDefault="00D973DC" w:rsidP="00914DD6">
      <w:pPr>
        <w:pStyle w:val="ConsPlusNonformat"/>
        <w:widowControl/>
        <w:spacing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463970">
        <w:rPr>
          <w:rFonts w:ascii="Times New Roman" w:hAnsi="Times New Roman" w:cs="Times New Roman"/>
          <w:sz w:val="16"/>
          <w:szCs w:val="16"/>
        </w:rPr>
        <w:t xml:space="preserve">(должность)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63970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63970">
        <w:rPr>
          <w:rFonts w:ascii="Times New Roman" w:hAnsi="Times New Roman" w:cs="Times New Roman"/>
          <w:sz w:val="16"/>
          <w:szCs w:val="16"/>
        </w:rPr>
        <w:t>(расшифровка подписи)</w:t>
      </w:r>
      <w:r w:rsidRPr="00463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46397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D973DC" w:rsidRDefault="00D973DC" w:rsidP="00914DD6">
      <w:pPr>
        <w:pStyle w:val="ConsPlusNonformat"/>
        <w:widowControl/>
        <w:spacing w:line="360" w:lineRule="auto"/>
        <w:ind w:left="2832"/>
        <w:rPr>
          <w:rFonts w:ascii="Times New Roman" w:hAnsi="Times New Roman" w:cs="Times New Roman"/>
          <w:sz w:val="16"/>
          <w:szCs w:val="16"/>
        </w:rPr>
      </w:pPr>
      <w:r w:rsidRPr="00463970">
        <w:rPr>
          <w:rFonts w:ascii="Times New Roman" w:hAnsi="Times New Roman" w:cs="Times New Roman"/>
          <w:sz w:val="16"/>
          <w:szCs w:val="16"/>
        </w:rPr>
        <w:t xml:space="preserve">(должность)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63970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6397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D973DC" w:rsidRPr="00463970" w:rsidRDefault="00D973DC" w:rsidP="00914DD6">
      <w:pPr>
        <w:pStyle w:val="ConsPlusNonformat"/>
        <w:widowControl/>
        <w:spacing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397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D973DC" w:rsidRPr="00E000AE" w:rsidRDefault="00D973DC" w:rsidP="00E000AE">
      <w:pPr>
        <w:pStyle w:val="ConsPlusNonformat"/>
        <w:widowControl/>
        <w:spacing w:line="360" w:lineRule="auto"/>
        <w:ind w:left="2832"/>
        <w:rPr>
          <w:sz w:val="24"/>
          <w:szCs w:val="24"/>
        </w:rPr>
      </w:pPr>
      <w:r w:rsidRPr="00463970">
        <w:rPr>
          <w:rFonts w:ascii="Times New Roman" w:hAnsi="Times New Roman" w:cs="Times New Roman"/>
          <w:sz w:val="16"/>
          <w:szCs w:val="16"/>
        </w:rPr>
        <w:t xml:space="preserve">(должность)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63970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6397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sectPr w:rsidR="00D973DC" w:rsidRPr="00E000AE" w:rsidSect="00816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3DC" w:rsidRDefault="00D973DC" w:rsidP="00BF3150">
      <w:r>
        <w:separator/>
      </w:r>
    </w:p>
  </w:endnote>
  <w:endnote w:type="continuationSeparator" w:id="0">
    <w:p w:rsidR="00D973DC" w:rsidRDefault="00D973DC" w:rsidP="00BF3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3DC" w:rsidRDefault="00D973DC" w:rsidP="00BF3150">
      <w:r>
        <w:separator/>
      </w:r>
    </w:p>
  </w:footnote>
  <w:footnote w:type="continuationSeparator" w:id="0">
    <w:p w:rsidR="00D973DC" w:rsidRDefault="00D973DC" w:rsidP="00BF3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6262F"/>
    <w:multiLevelType w:val="hybridMultilevel"/>
    <w:tmpl w:val="905808B8"/>
    <w:lvl w:ilvl="0" w:tplc="FBC0A7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707EC5"/>
    <w:multiLevelType w:val="hybridMultilevel"/>
    <w:tmpl w:val="A4E451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E2A"/>
    <w:rsid w:val="00065859"/>
    <w:rsid w:val="00076DB5"/>
    <w:rsid w:val="000E186C"/>
    <w:rsid w:val="00197B6A"/>
    <w:rsid w:val="001A75AE"/>
    <w:rsid w:val="00203F68"/>
    <w:rsid w:val="00220FFD"/>
    <w:rsid w:val="00225805"/>
    <w:rsid w:val="0025287F"/>
    <w:rsid w:val="002776B2"/>
    <w:rsid w:val="002C26AC"/>
    <w:rsid w:val="00377FA4"/>
    <w:rsid w:val="003E0E2A"/>
    <w:rsid w:val="003F2650"/>
    <w:rsid w:val="004348E3"/>
    <w:rsid w:val="00443734"/>
    <w:rsid w:val="00463970"/>
    <w:rsid w:val="00522CF4"/>
    <w:rsid w:val="00527F99"/>
    <w:rsid w:val="005470A2"/>
    <w:rsid w:val="005946F2"/>
    <w:rsid w:val="006007E4"/>
    <w:rsid w:val="00650F89"/>
    <w:rsid w:val="00674986"/>
    <w:rsid w:val="006B7E1F"/>
    <w:rsid w:val="007769FD"/>
    <w:rsid w:val="0081669F"/>
    <w:rsid w:val="008D24E6"/>
    <w:rsid w:val="009043A3"/>
    <w:rsid w:val="00914DD6"/>
    <w:rsid w:val="0095744A"/>
    <w:rsid w:val="00957C88"/>
    <w:rsid w:val="00994AC9"/>
    <w:rsid w:val="009E0A68"/>
    <w:rsid w:val="00A30C5E"/>
    <w:rsid w:val="00AD7704"/>
    <w:rsid w:val="00BB21C7"/>
    <w:rsid w:val="00BF3150"/>
    <w:rsid w:val="00C11369"/>
    <w:rsid w:val="00C62CEA"/>
    <w:rsid w:val="00CE45F8"/>
    <w:rsid w:val="00D00BBF"/>
    <w:rsid w:val="00D0131F"/>
    <w:rsid w:val="00D231FD"/>
    <w:rsid w:val="00D335EC"/>
    <w:rsid w:val="00D40501"/>
    <w:rsid w:val="00D83BF5"/>
    <w:rsid w:val="00D973DC"/>
    <w:rsid w:val="00E000AE"/>
    <w:rsid w:val="00E14BFF"/>
    <w:rsid w:val="00E4542C"/>
    <w:rsid w:val="00E841D7"/>
    <w:rsid w:val="00EA590E"/>
    <w:rsid w:val="00F14B4D"/>
    <w:rsid w:val="00F457DF"/>
    <w:rsid w:val="00F528E7"/>
    <w:rsid w:val="00FB2B07"/>
    <w:rsid w:val="00FD230F"/>
    <w:rsid w:val="00FE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E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9">
    <w:name w:val="Font Style29"/>
    <w:basedOn w:val="DefaultParagraphFont"/>
    <w:uiPriority w:val="99"/>
    <w:rsid w:val="003E0E2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DefaultParagraphFont"/>
    <w:uiPriority w:val="99"/>
    <w:rsid w:val="003E0E2A"/>
    <w:rPr>
      <w:rFonts w:ascii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3E0E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22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2CF4"/>
    <w:rPr>
      <w:rFonts w:ascii="Tahoma" w:hAnsi="Tahoma" w:cs="Tahoma"/>
      <w:sz w:val="16"/>
      <w:szCs w:val="16"/>
      <w:lang w:eastAsia="ru-RU"/>
    </w:rPr>
  </w:style>
  <w:style w:type="character" w:customStyle="1" w:styleId="FontStyle36">
    <w:name w:val="Font Style36"/>
    <w:basedOn w:val="DefaultParagraphFont"/>
    <w:uiPriority w:val="99"/>
    <w:rsid w:val="002C26AC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Normal"/>
    <w:uiPriority w:val="99"/>
    <w:rsid w:val="002C26AC"/>
    <w:pPr>
      <w:widowControl w:val="0"/>
      <w:autoSpaceDE w:val="0"/>
      <w:autoSpaceDN w:val="0"/>
      <w:adjustRightInd w:val="0"/>
      <w:spacing w:line="384" w:lineRule="exact"/>
    </w:pPr>
    <w:rPr>
      <w:rFonts w:ascii="MS Reference Sans Serif" w:hAnsi="MS Reference Sans Serif"/>
    </w:rPr>
  </w:style>
  <w:style w:type="table" w:styleId="TableGrid">
    <w:name w:val="Table Grid"/>
    <w:basedOn w:val="TableNormal"/>
    <w:uiPriority w:val="99"/>
    <w:rsid w:val="009E0A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14D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F31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315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BF31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F315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68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206</Words>
  <Characters>1178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Клабукова</dc:creator>
  <cp:keywords/>
  <dc:description/>
  <cp:lastModifiedBy>Татьяна</cp:lastModifiedBy>
  <cp:revision>9</cp:revision>
  <cp:lastPrinted>2011-07-05T10:07:00Z</cp:lastPrinted>
  <dcterms:created xsi:type="dcterms:W3CDTF">2017-04-19T16:56:00Z</dcterms:created>
  <dcterms:modified xsi:type="dcterms:W3CDTF">2019-08-14T10:59:00Z</dcterms:modified>
</cp:coreProperties>
</file>